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990"/>
        <w:gridCol w:w="8"/>
        <w:gridCol w:w="4189"/>
        <w:gridCol w:w="2340"/>
        <w:gridCol w:w="2139"/>
      </w:tblGrid>
      <w:tr w:rsidR="00686F62" w:rsidRPr="00395E58" w:rsidTr="00CC1910">
        <w:trPr>
          <w:trHeight w:val="691"/>
        </w:trPr>
        <w:tc>
          <w:tcPr>
            <w:tcW w:w="1101" w:type="dxa"/>
          </w:tcPr>
          <w:p w:rsidR="00686F62" w:rsidRPr="00395E58" w:rsidRDefault="00686F62" w:rsidP="00CC19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E58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686F62" w:rsidRPr="00395E58" w:rsidRDefault="00686F62" w:rsidP="00CC19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E58">
              <w:rPr>
                <w:rFonts w:ascii="Times New Roman" w:hAnsi="Times New Roman"/>
                <w:sz w:val="18"/>
                <w:szCs w:val="18"/>
              </w:rPr>
              <w:t>Тема</w:t>
            </w:r>
          </w:p>
          <w:p w:rsidR="00686F62" w:rsidRPr="00395E58" w:rsidRDefault="00686F62" w:rsidP="00CC19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E58">
              <w:rPr>
                <w:rFonts w:ascii="Times New Roman" w:hAnsi="Times New Roman"/>
                <w:sz w:val="18"/>
                <w:szCs w:val="18"/>
              </w:rPr>
              <w:t>недели</w:t>
            </w:r>
          </w:p>
        </w:tc>
        <w:tc>
          <w:tcPr>
            <w:tcW w:w="3990" w:type="dxa"/>
          </w:tcPr>
          <w:p w:rsidR="00686F62" w:rsidRPr="00395E58" w:rsidRDefault="00686F62" w:rsidP="00CC1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Основная образовательная деятельность</w:t>
            </w:r>
          </w:p>
        </w:tc>
        <w:tc>
          <w:tcPr>
            <w:tcW w:w="4197" w:type="dxa"/>
            <w:gridSpan w:val="2"/>
          </w:tcPr>
          <w:p w:rsidR="00686F62" w:rsidRPr="00395E58" w:rsidRDefault="00686F62" w:rsidP="00CC1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Создание предметно пространственной развивающей образовательной среды для самостоятельной деятельности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</w:t>
            </w:r>
          </w:p>
        </w:tc>
      </w:tr>
      <w:tr w:rsidR="00686F62" w:rsidRPr="00395E58" w:rsidTr="00CC1910">
        <w:trPr>
          <w:trHeight w:val="195"/>
        </w:trPr>
        <w:tc>
          <w:tcPr>
            <w:tcW w:w="1101" w:type="dxa"/>
            <w:vMerge w:val="restart"/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98" w:type="dxa"/>
            <w:gridSpan w:val="2"/>
            <w:tcBorders>
              <w:righ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</w:tcPr>
          <w:p w:rsidR="00686F62" w:rsidRPr="00395E58" w:rsidRDefault="00686F62" w:rsidP="00CC1910">
            <w:pPr>
              <w:rPr>
                <w:b/>
                <w:sz w:val="18"/>
                <w:szCs w:val="18"/>
              </w:rPr>
            </w:pPr>
            <w:r w:rsidRPr="00395E58">
              <w:rPr>
                <w:rFonts w:ascii="Times New Roman" w:hAnsi="Times New Roman"/>
                <w:b/>
                <w:sz w:val="18"/>
                <w:szCs w:val="18"/>
              </w:rPr>
              <w:t>Утренний прием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39" w:type="dxa"/>
            <w:vMerge w:val="restart"/>
            <w:tcBorders>
              <w:lef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6F62" w:rsidRPr="00395E58" w:rsidTr="00CC1910">
        <w:trPr>
          <w:trHeight w:val="644"/>
        </w:trPr>
        <w:tc>
          <w:tcPr>
            <w:tcW w:w="0" w:type="auto"/>
            <w:vMerge/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90" w:type="dxa"/>
            <w:vMerge w:val="restart"/>
            <w:tcBorders>
              <w:right w:val="single" w:sz="4" w:space="0" w:color="auto"/>
            </w:tcBorders>
          </w:tcPr>
          <w:p w:rsidR="00686F62" w:rsidRDefault="00686F62" w:rsidP="00CC19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ОД№1</w:t>
            </w:r>
          </w:p>
          <w:p w:rsidR="00686F62" w:rsidRPr="00395E58" w:rsidRDefault="00686F62" w:rsidP="00CC19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ОД№2</w:t>
            </w:r>
          </w:p>
        </w:tc>
        <w:tc>
          <w:tcPr>
            <w:tcW w:w="41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5E58">
              <w:rPr>
                <w:rFonts w:ascii="Times New Roman" w:hAnsi="Times New Roman"/>
                <w:b/>
                <w:sz w:val="18"/>
                <w:szCs w:val="18"/>
              </w:rPr>
              <w:t>Утренняя гимнастика</w:t>
            </w:r>
          </w:p>
          <w:p w:rsidR="00686F62" w:rsidRPr="00395E58" w:rsidRDefault="00686F62" w:rsidP="00CC19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F62" w:rsidRPr="00395E58" w:rsidTr="00CC1910">
        <w:trPr>
          <w:trHeight w:val="661"/>
        </w:trPr>
        <w:tc>
          <w:tcPr>
            <w:tcW w:w="0" w:type="auto"/>
            <w:vMerge/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90" w:type="dxa"/>
            <w:vMerge/>
            <w:tcBorders>
              <w:right w:val="single" w:sz="4" w:space="0" w:color="auto"/>
            </w:tcBorders>
          </w:tcPr>
          <w:p w:rsidR="00686F62" w:rsidRDefault="00686F62" w:rsidP="00CC19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6F62" w:rsidRPr="00395E58" w:rsidRDefault="00686F62" w:rsidP="00CC191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Беседа с детьми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F62" w:rsidRPr="00395E58" w:rsidTr="00CC1910">
        <w:trPr>
          <w:trHeight w:val="653"/>
        </w:trPr>
        <w:tc>
          <w:tcPr>
            <w:tcW w:w="0" w:type="auto"/>
            <w:vMerge/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90" w:type="dxa"/>
            <w:vMerge/>
            <w:tcBorders>
              <w:bottom w:val="nil"/>
              <w:righ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97" w:type="dxa"/>
            <w:gridSpan w:val="2"/>
            <w:tcBorders>
              <w:left w:val="single" w:sz="4" w:space="0" w:color="auto"/>
            </w:tcBorders>
          </w:tcPr>
          <w:p w:rsidR="00686F62" w:rsidRPr="00CC1910" w:rsidRDefault="00686F62" w:rsidP="00CC19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C1910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 с детьми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F62" w:rsidRPr="00395E58" w:rsidTr="00107AA9">
        <w:trPr>
          <w:trHeight w:val="2416"/>
        </w:trPr>
        <w:tc>
          <w:tcPr>
            <w:tcW w:w="0" w:type="auto"/>
            <w:vMerge/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98" w:type="dxa"/>
            <w:gridSpan w:val="2"/>
            <w:tcBorders>
              <w:top w:val="nil"/>
            </w:tcBorders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  <w:p w:rsidR="00686F62" w:rsidRPr="00395E58" w:rsidRDefault="00686F62" w:rsidP="00CC19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86F62" w:rsidRPr="00395E58" w:rsidRDefault="00686F62" w:rsidP="00CC19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86F62" w:rsidRPr="00395E58" w:rsidRDefault="00686F62" w:rsidP="00CC191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686F62" w:rsidRPr="00395E58" w:rsidRDefault="00686F62" w:rsidP="00B355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89" w:type="dxa"/>
          </w:tcPr>
          <w:p w:rsidR="00686F62" w:rsidRPr="00395E58" w:rsidRDefault="00686F62" w:rsidP="00CC19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F62" w:rsidRPr="00395E58" w:rsidTr="00CC1910">
        <w:trPr>
          <w:trHeight w:val="315"/>
        </w:trPr>
        <w:tc>
          <w:tcPr>
            <w:tcW w:w="0" w:type="auto"/>
            <w:vMerge/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90" w:type="dxa"/>
          </w:tcPr>
          <w:p w:rsidR="00686F62" w:rsidRPr="00395E58" w:rsidRDefault="00686F62" w:rsidP="00CC19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97" w:type="dxa"/>
            <w:gridSpan w:val="2"/>
          </w:tcPr>
          <w:p w:rsidR="00686F62" w:rsidRPr="00395E58" w:rsidRDefault="00686F62" w:rsidP="00CC19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F62" w:rsidRPr="00395E58" w:rsidTr="00CC1910">
        <w:trPr>
          <w:trHeight w:val="245"/>
        </w:trPr>
        <w:tc>
          <w:tcPr>
            <w:tcW w:w="0" w:type="auto"/>
            <w:vMerge/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87" w:type="dxa"/>
            <w:gridSpan w:val="3"/>
          </w:tcPr>
          <w:p w:rsidR="00686F62" w:rsidRPr="00395E58" w:rsidRDefault="00686F62" w:rsidP="00CC19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5E5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395E58">
              <w:rPr>
                <w:rFonts w:ascii="Times New Roman" w:hAnsi="Times New Roman"/>
                <w:b/>
                <w:sz w:val="18"/>
                <w:szCs w:val="18"/>
              </w:rPr>
              <w:t xml:space="preserve"> половина дня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F62" w:rsidRPr="00395E58" w:rsidTr="00CC1910">
        <w:trPr>
          <w:trHeight w:val="390"/>
        </w:trPr>
        <w:tc>
          <w:tcPr>
            <w:tcW w:w="0" w:type="auto"/>
            <w:vMerge/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90" w:type="dxa"/>
            <w:vMerge w:val="restart"/>
          </w:tcPr>
          <w:p w:rsidR="00686F62" w:rsidRPr="00395E58" w:rsidRDefault="00686F62" w:rsidP="00CC1910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ОД №3 (музыка)</w:t>
            </w:r>
          </w:p>
          <w:p w:rsidR="00686F62" w:rsidRPr="00395E58" w:rsidRDefault="00686F62" w:rsidP="00CC1910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  <w:p w:rsidR="00686F62" w:rsidRPr="00395E58" w:rsidRDefault="00686F62" w:rsidP="00CC1910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6F62" w:rsidRPr="00395E58" w:rsidRDefault="00686F62" w:rsidP="00B05A31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97" w:type="dxa"/>
            <w:gridSpan w:val="2"/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  <w:r w:rsidRPr="00395E58">
              <w:rPr>
                <w:rFonts w:ascii="Times New Roman" w:hAnsi="Times New Roman"/>
                <w:b/>
                <w:sz w:val="18"/>
                <w:szCs w:val="18"/>
              </w:rPr>
              <w:t>Закаливающие мероприятия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F62" w:rsidRPr="00395E58" w:rsidTr="00CC1910">
        <w:trPr>
          <w:trHeight w:val="419"/>
        </w:trPr>
        <w:tc>
          <w:tcPr>
            <w:tcW w:w="0" w:type="auto"/>
            <w:vMerge/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90" w:type="dxa"/>
            <w:vMerge/>
          </w:tcPr>
          <w:p w:rsidR="00686F62" w:rsidRPr="00395E58" w:rsidRDefault="00686F62" w:rsidP="00B05A31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97" w:type="dxa"/>
            <w:gridSpan w:val="2"/>
          </w:tcPr>
          <w:p w:rsidR="00686F62" w:rsidRPr="00395E58" w:rsidRDefault="00686F62" w:rsidP="00CC1910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5E58">
              <w:rPr>
                <w:rFonts w:ascii="Times New Roman" w:hAnsi="Times New Roman"/>
                <w:b/>
                <w:sz w:val="18"/>
                <w:szCs w:val="18"/>
              </w:rPr>
              <w:t>Чтение литературного произведения</w:t>
            </w:r>
          </w:p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F62" w:rsidRPr="00395E58" w:rsidTr="00CC1910">
        <w:trPr>
          <w:trHeight w:val="720"/>
        </w:trPr>
        <w:tc>
          <w:tcPr>
            <w:tcW w:w="0" w:type="auto"/>
            <w:vMerge/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90" w:type="dxa"/>
            <w:vMerge/>
          </w:tcPr>
          <w:p w:rsidR="00686F62" w:rsidRPr="00395E58" w:rsidRDefault="00686F62" w:rsidP="00B05A31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97" w:type="dxa"/>
            <w:gridSpan w:val="2"/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  <w:r w:rsidRPr="00395E58">
              <w:rPr>
                <w:rFonts w:ascii="Times New Roman" w:hAnsi="Times New Roman"/>
                <w:b/>
                <w:sz w:val="18"/>
                <w:szCs w:val="18"/>
              </w:rPr>
              <w:t>Игровая деятельность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F62" w:rsidRPr="00395E58" w:rsidTr="00CC1910">
        <w:trPr>
          <w:trHeight w:val="741"/>
        </w:trPr>
        <w:tc>
          <w:tcPr>
            <w:tcW w:w="0" w:type="auto"/>
            <w:vMerge/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90" w:type="dxa"/>
            <w:vMerge/>
          </w:tcPr>
          <w:p w:rsidR="00686F62" w:rsidRPr="00395E58" w:rsidRDefault="00686F62" w:rsidP="00B05A31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97" w:type="dxa"/>
            <w:gridSpan w:val="2"/>
          </w:tcPr>
          <w:p w:rsidR="00686F62" w:rsidRPr="00395E58" w:rsidRDefault="00686F62" w:rsidP="00CC1910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5E58">
              <w:rPr>
                <w:rFonts w:ascii="Times New Roman" w:hAnsi="Times New Roman"/>
                <w:b/>
                <w:sz w:val="18"/>
                <w:szCs w:val="18"/>
              </w:rPr>
              <w:t>Вечерняя прогулка</w:t>
            </w:r>
          </w:p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6F62" w:rsidRPr="00395E58" w:rsidTr="00CC1910">
        <w:trPr>
          <w:trHeight w:val="628"/>
        </w:trPr>
        <w:tc>
          <w:tcPr>
            <w:tcW w:w="0" w:type="auto"/>
            <w:vMerge/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90" w:type="dxa"/>
            <w:vMerge/>
          </w:tcPr>
          <w:p w:rsidR="00686F62" w:rsidRPr="00395E58" w:rsidRDefault="00686F62" w:rsidP="00CC1910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97" w:type="dxa"/>
            <w:gridSpan w:val="2"/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</w:tcBorders>
          </w:tcPr>
          <w:p w:rsidR="00686F62" w:rsidRPr="00395E58" w:rsidRDefault="00686F62" w:rsidP="00CC191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86F62" w:rsidRDefault="00686F62"/>
    <w:sectPr w:rsidR="00686F62" w:rsidSect="00EC45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5B1"/>
    <w:rsid w:val="00107AA9"/>
    <w:rsid w:val="001E30EC"/>
    <w:rsid w:val="00395E58"/>
    <w:rsid w:val="005265A8"/>
    <w:rsid w:val="00686F62"/>
    <w:rsid w:val="00B05A31"/>
    <w:rsid w:val="00B355A3"/>
    <w:rsid w:val="00CC1910"/>
    <w:rsid w:val="00EC45B1"/>
    <w:rsid w:val="00F1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45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3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80</Words>
  <Characters>457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ДетскийСад</cp:lastModifiedBy>
  <cp:revision>3</cp:revision>
  <dcterms:created xsi:type="dcterms:W3CDTF">2015-11-21T11:39:00Z</dcterms:created>
  <dcterms:modified xsi:type="dcterms:W3CDTF">2017-09-18T08:09:00Z</dcterms:modified>
</cp:coreProperties>
</file>